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FECHA:....../....../.............                                                                               D.N.I. Nº:.....................................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Apellido y Nombre:.............................................................................................................................................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 Nacimiento: ...../...../.........      Edad:......           .Sexo:.....       Lugar de nacimiento:.......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Domicilio:......................................................................   Localidad:..............................Tel:.............................</w:t>
      </w:r>
    </w:p>
    <w:p w:rsidR="00B00624" w:rsidRDefault="00EC3270">
      <w:pPr>
        <w:pStyle w:val="Ttulo2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0" r="381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Diagnóstico Antropométrico:.....................................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¿Solicita Plan Alimentario Especial para Comedor Escolar?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SI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¿Cuál?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Auscultación: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………………………………………..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Arritmia: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Menarca.............................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Turner………………………..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Cif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EE3C76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Y</w:t>
                            </w:r>
                            <w:r w:rsidR="00B00624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Diagnóstico 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Antropométrico:.....................................</w:t>
                      </w:r>
                      <w:proofErr w:type="gramEnd"/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¿Solicita Plan Alimentario Especial para Comedor Escolar?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SI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¿Cuál?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:</w:t>
                      </w:r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Der:...........................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 w:rsidRPr="002428D9">
                        <w:rPr>
                          <w:rFonts w:cs="Arial"/>
                          <w:sz w:val="20"/>
                        </w:rPr>
                        <w:t>Otros:…</w:t>
                      </w:r>
                      <w:proofErr w:type="gramEnd"/>
                      <w:r w:rsidRPr="002428D9">
                        <w:rPr>
                          <w:rFonts w:cs="Arial"/>
                          <w:sz w:val="20"/>
                        </w:rPr>
                        <w:t>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Auscultación: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Arritmia: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Menarca.............................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Nor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Cif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Sup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Inf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EE3C76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Y</w:t>
                      </w:r>
                      <w:r w:rsidR="00B00624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1905" r="381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EE3C76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 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alt.funcional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(especificar):………………………………… Oftalmológicos:……………………………………….</w:t>
                            </w:r>
                          </w:p>
                          <w:p w:rsidR="00B00624" w:rsidRDefault="00EE3C76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Auditivos: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Otras:…………………………………………………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CONDICIONES DE </w:t>
                            </w:r>
                            <w:r w:rsidR="00EE3C76"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RIESGO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EE3C76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 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alt.funcional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(especificar):………………………………… Oftalmológicos:……………………………………….</w:t>
                      </w:r>
                    </w:p>
                    <w:p w:rsidR="00B00624" w:rsidRDefault="00EE3C76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Auditivos:</w:t>
                      </w:r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Otras:…………………………………………………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 xml:space="preserve">CONDICIONES DE </w:t>
                      </w:r>
                      <w:r w:rsidR="00EE3C76"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RIESGO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………………..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EC3270" w:rsidP="00A82A1C">
      <w:pPr>
        <w:jc w:val="center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5715" t="13335" r="13335" b="571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EEB03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775DB2"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F9034"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5715" t="13335" r="13335" b="571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5715" t="13335" r="13335" b="571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7096D8"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5715" t="13335" r="13335" b="571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F64478"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5715" t="13335" r="13335" b="571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C50B48"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5715" t="13335" r="13335" b="571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4FC7F9"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13970" r="9525" b="508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DC572F"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5715" t="13970" r="13335" b="508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40D4AE"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970" r="9525" b="508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3BD4CA"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xU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hXz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13970" r="13335" b="508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49B17B"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t4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KSllwZBG&#10;n4k1sFstWXW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2dq7eB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32FF47"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J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GZFT31&#10;6DOpJmxrFCs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L9P8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2E7730D"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Yq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hWL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Kf6hio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594055"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bGwIAAD0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48DEE7"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O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7675EB"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VAHQIAAD0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qrQVQB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05D772"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8F2A85"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Fd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4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LjUcV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F11239"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DP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N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InqQz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12749A"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E97BAE"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fS+0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A395CF"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h+bhrN0AAAAJAQAADwAAAAAAAAAAAAAAAAB4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5F0034"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H2PIZ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69EFE1"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QmJAIAAEk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E29u+LMip56&#10;dLsPkFKz6SIKNDhfUtyj22Kk6N09yG+eWVh3wrbqFhGGTomayipifPbiQjQ8XWW74RPUBC8IPml1&#10;bLCPgKQCO6aWPJ1boo6BSTositlV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DGUdQm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56F3FB"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uT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Awm5uT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1430" r="13335" b="762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2CEECC"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ii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4MyCoR59&#10;JtXAtlqyq2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F/B+K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EC3270" w:rsidP="001E088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0" t="4445" r="381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se encuentra en condiciones para el ingreso escolar, la realización de actividades físicas curriculares y lo establecido en la Resolución M.E. 57 de acuerdo al </w:t>
                            </w:r>
                            <w:r w:rsidR="00EE3C76" w:rsidRPr="000B09EC">
                              <w:rPr>
                                <w:sz w:val="20"/>
                              </w:rPr>
                              <w:t>examen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fI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 xml:space="preserve">se encuentra en condiciones para el ingreso escolar, la realización de actividades físicas curriculares y lo establecido en la Resolución M.E. 57 de acuerdo al </w:t>
                      </w:r>
                      <w:r w:rsidR="00EE3C76" w:rsidRPr="000B09EC">
                        <w:rPr>
                          <w:sz w:val="20"/>
                        </w:rPr>
                        <w:t>examen</w:t>
                      </w:r>
                      <w:r w:rsidRPr="000B09EC">
                        <w:rPr>
                          <w:sz w:val="20"/>
                        </w:rPr>
                        <w:t xml:space="preserve">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4445" r="381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fxAffIUCAAAX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0" t="4445" r="381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uUhQIAABcFAAAOAAAAZHJzL2Uyb0RvYy54bWysVG1v2yAQ/j5p/wHxPfVLnSa24lRNu0yT&#10;uhep3Q8ggGM0DAxI7G7af9+BkyzrN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B+pLlIUCAAAX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EC3270" w:rsidP="001E0885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9525" t="12700" r="9525" b="63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 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EE3C76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="00B00624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………………………………………………………………………………………….....  </w:t>
                            </w:r>
                            <w:r w:rsidR="00B00624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…………….  Debe </w:t>
                            </w:r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CcAejs1AgAAZQ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al examen 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EE3C76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……………………………………………………………………………………….....  </w:t>
                      </w:r>
                      <w:r w:rsidR="00B00624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…………….  Debe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bookmarkStart w:id="0" w:name="_GoBack"/>
    <w:bookmarkEnd w:id="0"/>
    <w:p w:rsidR="00B00624" w:rsidRPr="007D2982" w:rsidRDefault="00EC3270" w:rsidP="007D2982">
      <w:pPr>
        <w:jc w:val="right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9525" t="12700" r="9525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Diag. </w:t>
                            </w:r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Diag.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9525" t="1270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: …………….  Debe 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: …………….  Debe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9525" t="12700" r="9525" b="63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1gIo/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9525" t="12700" r="9525" b="63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examen </w:t>
                      </w:r>
                      <w:bookmarkStart w:id="1" w:name="_GoBack"/>
                      <w:bookmarkEnd w:id="1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EE0C38">
      <w:headerReference w:type="default" r:id="rId9"/>
      <w:footerReference w:type="even" r:id="rId10"/>
      <w:footerReference w:type="default" r:id="rId11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6D" w:rsidRDefault="0076656D">
      <w:r>
        <w:separator/>
      </w:r>
    </w:p>
  </w:endnote>
  <w:endnote w:type="continuationSeparator" w:id="0">
    <w:p w:rsidR="0076656D" w:rsidRDefault="007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6D" w:rsidRDefault="0076656D">
      <w:r>
        <w:separator/>
      </w:r>
    </w:p>
  </w:footnote>
  <w:footnote w:type="continuationSeparator" w:id="0">
    <w:p w:rsidR="0076656D" w:rsidRDefault="0076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B00624" w:rsidP="00910684">
    <w:pPr>
      <w:pStyle w:val="Encabezado"/>
      <w:spacing w:line="120" w:lineRule="auto"/>
      <w:jc w:val="center"/>
      <w:rPr>
        <w:noProof/>
        <w:lang w:val="es-AR" w:eastAsia="es-AR"/>
      </w:rPr>
    </w:pPr>
    <w:r>
      <w:t xml:space="preserve">                                                                                                              </w:t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Pr="00EC3270" w:rsidRDefault="00EC3270" w:rsidP="00910684">
    <w:pPr>
      <w:pStyle w:val="Encabezado"/>
      <w:spacing w:line="120" w:lineRule="auto"/>
      <w:jc w:val="center"/>
      <w:rPr>
        <w:rFonts w:ascii="Verdana" w:hAnsi="Verdana"/>
        <w:noProof/>
        <w:lang w:val="es-AR" w:eastAsia="es-AR"/>
      </w:rPr>
    </w:pPr>
    <w:r>
      <w:rPr>
        <w:rFonts w:ascii="Verdana" w:hAnsi="Verdana"/>
        <w:noProof/>
        <w:lang w:val="es-AR" w:eastAsia="es-AR"/>
      </w:rPr>
      <w:drawing>
        <wp:inline distT="0" distB="0" distL="0" distR="0">
          <wp:extent cx="1162050" cy="457200"/>
          <wp:effectExtent l="0" t="0" r="0" b="0"/>
          <wp:docPr id="18" name="Imagen 18" descr="C:\Users\20264233470\Desktop\Nueva carpeta (2)\logo ministerio de salud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20264233470\Desktop\Nueva carpeta (2)\logo ministerio de salud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   </w:t>
    </w:r>
    <w:r>
      <w:rPr>
        <w:rFonts w:ascii="Verdana" w:hAnsi="Verdana"/>
        <w:noProof/>
        <w:lang w:val="es-AR" w:eastAsia="es-AR"/>
      </w:rPr>
      <w:drawing>
        <wp:inline distT="0" distB="0" distL="0" distR="0">
          <wp:extent cx="1485900" cy="447675"/>
          <wp:effectExtent l="0" t="0" r="0" b="0"/>
          <wp:docPr id="20" name="Imagen 20" descr="C:\Users\20264233470\Desktop\Nueva carpeta (2)\logo ministerio de educacion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20264233470\Desktop\Nueva carpeta (2)\logo ministerio de educacion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</w:t>
    </w:r>
    <w:r>
      <w:rPr>
        <w:rFonts w:ascii="Verdana" w:hAnsi="Verdana"/>
        <w:noProof/>
        <w:lang w:val="es-AR" w:eastAsia="es-AR"/>
      </w:rPr>
      <w:drawing>
        <wp:inline distT="0" distB="0" distL="0" distR="0">
          <wp:extent cx="2447925" cy="657225"/>
          <wp:effectExtent l="0" t="0" r="0" b="0"/>
          <wp:docPr id="30" name="Imagen 30" descr="C:\Users\20264233470\Desktop\Nueva carpeta (2)\Gobierno - Versiones\VERSIO¦üN EXTENDIDA PAP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20264233470\Desktop\Nueva carpeta (2)\Gobierno - Versiones\VERSIO¦üN EXTENDIDA PAPEL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387B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56D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64CC7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84B13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C3270"/>
    <w:rsid w:val="00EE0C38"/>
    <w:rsid w:val="00EE21D7"/>
    <w:rsid w:val="00EE3809"/>
    <w:rsid w:val="00EE3C76"/>
    <w:rsid w:val="00F030AF"/>
    <w:rsid w:val="00F21535"/>
    <w:rsid w:val="00F40AED"/>
    <w:rsid w:val="00F42364"/>
    <w:rsid w:val="00F51D1A"/>
    <w:rsid w:val="00F575A9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A0B2B6B-3B7C-4504-B7E2-4B2E606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subject/>
  <dc:creator>d16683624</dc:creator>
  <cp:keywords/>
  <dc:description/>
  <cp:lastModifiedBy>alumno</cp:lastModifiedBy>
  <cp:revision>2</cp:revision>
  <cp:lastPrinted>2012-08-29T15:15:00Z</cp:lastPrinted>
  <dcterms:created xsi:type="dcterms:W3CDTF">2020-12-07T14:14:00Z</dcterms:created>
  <dcterms:modified xsi:type="dcterms:W3CDTF">2020-12-07T14:14:00Z</dcterms:modified>
</cp:coreProperties>
</file>